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CC00" w14:textId="5F4ED4F2" w:rsidR="00CC7E13" w:rsidRPr="001E5B78" w:rsidRDefault="00AB6706" w:rsidP="00CC7E13">
      <w:pPr>
        <w:spacing w:after="120" w:line="240" w:lineRule="auto"/>
        <w:jc w:val="center"/>
        <w:rPr>
          <w:rFonts w:eastAsia="Times New Roman" w:cs="Times New Roman"/>
          <w:b/>
          <w:sz w:val="36"/>
          <w:szCs w:val="36"/>
          <w:u w:val="single"/>
          <w:lang w:eastAsia="cs-CZ"/>
        </w:rPr>
      </w:pPr>
      <w:r w:rsidRPr="001E5B78">
        <w:rPr>
          <w:rFonts w:eastAsia="Times New Roman" w:cs="Times New Roman"/>
          <w:b/>
          <w:sz w:val="36"/>
          <w:szCs w:val="36"/>
          <w:u w:val="single"/>
          <w:lang w:eastAsia="cs-CZ"/>
        </w:rPr>
        <w:t>Přihláška</w:t>
      </w:r>
      <w:r w:rsidR="00325DE2" w:rsidRPr="001E5B78">
        <w:rPr>
          <w:rFonts w:eastAsia="Times New Roman" w:cs="Times New Roman"/>
          <w:b/>
          <w:sz w:val="36"/>
          <w:szCs w:val="36"/>
          <w:u w:val="single"/>
          <w:lang w:eastAsia="cs-CZ"/>
        </w:rPr>
        <w:t xml:space="preserve"> pro právnické osoby </w:t>
      </w:r>
    </w:p>
    <w:p w14:paraId="7D7028B0" w14:textId="77777777" w:rsidR="005B171F" w:rsidRPr="001E5B78" w:rsidRDefault="005B171F" w:rsidP="005B171F">
      <w:pPr>
        <w:spacing w:after="0" w:line="240" w:lineRule="auto"/>
        <w:jc w:val="center"/>
        <w:rPr>
          <w:rFonts w:eastAsia="Times New Roman" w:cs="Times New Roman"/>
          <w:b/>
          <w:i/>
          <w:lang w:eastAsia="cs-CZ"/>
        </w:rPr>
      </w:pPr>
      <w:r w:rsidRPr="001E5B78">
        <w:rPr>
          <w:rFonts w:eastAsia="Times New Roman" w:cs="Times New Roman"/>
          <w:b/>
          <w:lang w:eastAsia="cs-CZ"/>
        </w:rPr>
        <w:t xml:space="preserve">Aliance pro ženy v oběhovém hospodářství, </w:t>
      </w:r>
      <w:proofErr w:type="spellStart"/>
      <w:r w:rsidRPr="001E5B78">
        <w:rPr>
          <w:rFonts w:eastAsia="Times New Roman" w:cs="Times New Roman"/>
          <w:b/>
          <w:lang w:eastAsia="cs-CZ"/>
        </w:rPr>
        <w:t>z.s</w:t>
      </w:r>
      <w:proofErr w:type="spellEnd"/>
      <w:r w:rsidRPr="001E5B78">
        <w:rPr>
          <w:rFonts w:eastAsia="Times New Roman" w:cs="Times New Roman"/>
          <w:b/>
          <w:lang w:eastAsia="cs-CZ"/>
        </w:rPr>
        <w:t xml:space="preserve">. </w:t>
      </w:r>
      <w:r w:rsidRPr="001E5B78">
        <w:rPr>
          <w:rFonts w:eastAsia="Times New Roman" w:cs="Times New Roman"/>
          <w:b/>
          <w:i/>
          <w:lang w:eastAsia="cs-CZ"/>
        </w:rPr>
        <w:t>(dále rovněž jen „Aliance“)</w:t>
      </w:r>
    </w:p>
    <w:p w14:paraId="52D5DB40" w14:textId="77777777" w:rsidR="005B171F" w:rsidRPr="001E5B78" w:rsidRDefault="005B171F" w:rsidP="005B171F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</w:p>
    <w:p w14:paraId="3A1E43CA" w14:textId="7EE5A228" w:rsidR="005B171F" w:rsidRPr="001E5B78" w:rsidRDefault="005B171F" w:rsidP="0016295E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 w:rsidRPr="001E5B78">
        <w:rPr>
          <w:rFonts w:eastAsia="Times New Roman" w:cs="Times New Roman"/>
          <w:b/>
          <w:lang w:eastAsia="cs-CZ"/>
        </w:rPr>
        <w:t xml:space="preserve">IČ: 087 17 516, se sídlem: Španělská 1073/10, Praha 2 – Vinohrady, PSČ: 120 00, zapsaná ve spolkovém rejstříku vedeném  Městským soudem v Praze,  oddíl L,  vložka  číslo 72794   </w:t>
      </w:r>
      <w:r w:rsidRPr="001E5B78">
        <w:rPr>
          <w:rFonts w:eastAsia="Times New Roman" w:cs="Times New Roman"/>
          <w:b/>
          <w:lang w:eastAsia="cs-CZ"/>
        </w:rPr>
        <w:br/>
      </w:r>
    </w:p>
    <w:p w14:paraId="559645C2" w14:textId="77777777" w:rsidR="005B171F" w:rsidRPr="001E5B78" w:rsidRDefault="005B171F" w:rsidP="005B171F">
      <w:pPr>
        <w:spacing w:after="0" w:line="240" w:lineRule="auto"/>
        <w:jc w:val="center"/>
        <w:rPr>
          <w:rFonts w:eastAsia="Times New Roman" w:cs="Times New Roman"/>
          <w:lang w:eastAsia="cs-CZ"/>
        </w:rPr>
      </w:pPr>
    </w:p>
    <w:p w14:paraId="1BA34E84" w14:textId="2A9D88F4" w:rsidR="007D690E" w:rsidRPr="001E5B78" w:rsidRDefault="007D690E" w:rsidP="007D690E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 w:rsidRPr="001E5B78">
        <w:rPr>
          <w:rFonts w:eastAsia="Times New Roman" w:cs="Times New Roman"/>
          <w:b/>
          <w:u w:val="single"/>
          <w:lang w:eastAsia="cs-CZ"/>
        </w:rPr>
        <w:t xml:space="preserve">Údaje </w:t>
      </w:r>
      <w:r w:rsidR="005B171F" w:rsidRPr="001E5B78">
        <w:rPr>
          <w:rFonts w:eastAsia="Times New Roman" w:cs="Times New Roman"/>
          <w:b/>
          <w:u w:val="single"/>
          <w:lang w:eastAsia="cs-CZ"/>
        </w:rPr>
        <w:t>o zájemci o členství – právnické osobě (</w:t>
      </w:r>
      <w:r w:rsidR="00CC7E13" w:rsidRPr="001E5B78">
        <w:rPr>
          <w:rFonts w:eastAsia="Times New Roman" w:cs="Times New Roman"/>
          <w:b/>
          <w:u w:val="single"/>
          <w:lang w:eastAsia="cs-CZ"/>
        </w:rPr>
        <w:t>dle veřejného rejstříku</w:t>
      </w:r>
      <w:r w:rsidR="005B171F" w:rsidRPr="001E5B78">
        <w:rPr>
          <w:rFonts w:eastAsia="Times New Roman" w:cs="Times New Roman"/>
          <w:b/>
          <w:u w:val="single"/>
          <w:lang w:eastAsia="cs-CZ"/>
        </w:rPr>
        <w:t>)</w:t>
      </w:r>
      <w:r w:rsidR="00CC7E13" w:rsidRPr="001E5B78">
        <w:rPr>
          <w:rFonts w:eastAsia="Times New Roman" w:cs="Times New Roman"/>
          <w:b/>
          <w:u w:val="single"/>
          <w:lang w:eastAsia="cs-CZ"/>
        </w:rPr>
        <w:t xml:space="preserve">: </w:t>
      </w:r>
    </w:p>
    <w:p w14:paraId="2F1FFE1D" w14:textId="77777777" w:rsidR="005B171F" w:rsidRPr="001E5B78" w:rsidRDefault="005B171F" w:rsidP="00FA5ACC">
      <w:pPr>
        <w:spacing w:after="120" w:line="240" w:lineRule="auto"/>
        <w:rPr>
          <w:rFonts w:eastAsia="Times New Roman" w:cs="Times New Roman"/>
          <w:b/>
          <w:u w:val="single"/>
          <w:lang w:eastAsia="cs-CZ"/>
        </w:rPr>
      </w:pPr>
    </w:p>
    <w:p w14:paraId="3FA3A77E" w14:textId="12AF7437" w:rsidR="00AB6706" w:rsidRPr="001E5B78" w:rsidRDefault="00CC7E13" w:rsidP="00FA5ACC">
      <w:pPr>
        <w:spacing w:after="120" w:line="240" w:lineRule="auto"/>
        <w:rPr>
          <w:rFonts w:eastAsia="Times New Roman" w:cs="Times New Roman"/>
          <w:lang w:eastAsia="cs-CZ"/>
        </w:rPr>
      </w:pPr>
      <w:r w:rsidRPr="001E5B78">
        <w:rPr>
          <w:rFonts w:eastAsia="Times New Roman" w:cs="Times New Roman"/>
          <w:lang w:eastAsia="cs-CZ"/>
        </w:rPr>
        <w:t xml:space="preserve">Firma: </w:t>
      </w:r>
      <w:r w:rsidR="00FD66D3" w:rsidRPr="001E5B78">
        <w:rPr>
          <w:rFonts w:eastAsia="Times New Roman" w:cs="Times New Roman"/>
          <w:lang w:eastAsia="cs-CZ"/>
        </w:rPr>
        <w:br/>
        <w:t>IČ:</w:t>
      </w:r>
      <w:r w:rsidR="00FD66D3" w:rsidRPr="001E5B78">
        <w:rPr>
          <w:rFonts w:eastAsia="Times New Roman" w:cs="Times New Roman"/>
          <w:lang w:eastAsia="cs-CZ"/>
        </w:rPr>
        <w:br/>
      </w:r>
      <w:r w:rsidR="0016295E" w:rsidRPr="001E5B78">
        <w:rPr>
          <w:rFonts w:eastAsia="Times New Roman" w:cs="Times New Roman"/>
          <w:lang w:eastAsia="cs-CZ"/>
        </w:rPr>
        <w:t>S</w:t>
      </w:r>
      <w:r w:rsidR="00FD66D3" w:rsidRPr="001E5B78">
        <w:rPr>
          <w:rFonts w:eastAsia="Times New Roman" w:cs="Times New Roman"/>
          <w:lang w:eastAsia="cs-CZ"/>
        </w:rPr>
        <w:t>ídlo</w:t>
      </w:r>
      <w:r w:rsidRPr="001E5B78">
        <w:rPr>
          <w:rFonts w:eastAsia="Times New Roman" w:cs="Times New Roman"/>
          <w:lang w:eastAsia="cs-CZ"/>
        </w:rPr>
        <w:t>, včetně PSČ</w:t>
      </w:r>
      <w:r w:rsidR="00AB6706" w:rsidRPr="001E5B78">
        <w:rPr>
          <w:rFonts w:eastAsia="Times New Roman" w:cs="Times New Roman"/>
          <w:lang w:eastAsia="cs-CZ"/>
        </w:rPr>
        <w:t>:</w:t>
      </w:r>
    </w:p>
    <w:p w14:paraId="045D6A10" w14:textId="77777777" w:rsidR="00CC7E13" w:rsidRPr="001E5B78" w:rsidRDefault="00CC7E13" w:rsidP="00FA5ACC">
      <w:pPr>
        <w:spacing w:after="120" w:line="240" w:lineRule="auto"/>
        <w:rPr>
          <w:rFonts w:eastAsia="Times New Roman" w:cs="Times New Roman"/>
          <w:lang w:eastAsia="cs-CZ"/>
        </w:rPr>
      </w:pPr>
      <w:r w:rsidRPr="001E5B78">
        <w:rPr>
          <w:rFonts w:eastAsia="Times New Roman" w:cs="Times New Roman"/>
          <w:lang w:eastAsia="cs-CZ"/>
        </w:rPr>
        <w:t xml:space="preserve">Zastoupený: </w:t>
      </w:r>
    </w:p>
    <w:p w14:paraId="0EBAA0C3" w14:textId="77777777" w:rsidR="00CC7E13" w:rsidRPr="001E5B78" w:rsidRDefault="00AB6706" w:rsidP="00FA5ACC">
      <w:pPr>
        <w:spacing w:after="120" w:line="240" w:lineRule="auto"/>
        <w:rPr>
          <w:rFonts w:eastAsia="Times New Roman" w:cs="Times New Roman"/>
          <w:lang w:eastAsia="cs-CZ"/>
        </w:rPr>
      </w:pPr>
      <w:r w:rsidRPr="001E5B78">
        <w:rPr>
          <w:rFonts w:eastAsia="Times New Roman" w:cs="Times New Roman"/>
          <w:lang w:eastAsia="cs-CZ"/>
        </w:rPr>
        <w:t xml:space="preserve">Předmět </w:t>
      </w:r>
      <w:r w:rsidR="00F1757C" w:rsidRPr="001E5B78">
        <w:rPr>
          <w:rFonts w:eastAsia="Times New Roman" w:cs="Times New Roman"/>
          <w:lang w:eastAsia="cs-CZ"/>
        </w:rPr>
        <w:t>činnosti</w:t>
      </w:r>
      <w:r w:rsidR="00CC7E13" w:rsidRPr="001E5B78">
        <w:rPr>
          <w:rFonts w:eastAsia="Times New Roman" w:cs="Times New Roman"/>
          <w:lang w:eastAsia="cs-CZ"/>
        </w:rPr>
        <w:t xml:space="preserve"> / předmět podnikání</w:t>
      </w:r>
      <w:r w:rsidR="00F76284" w:rsidRPr="001E5B78">
        <w:rPr>
          <w:rFonts w:eastAsia="Times New Roman" w:cs="Times New Roman"/>
          <w:lang w:eastAsia="cs-CZ"/>
        </w:rPr>
        <w:t>:</w:t>
      </w:r>
    </w:p>
    <w:p w14:paraId="1BA4CC7E" w14:textId="707E40CD" w:rsidR="005B171F" w:rsidRPr="001E5B78" w:rsidRDefault="00CC7E13" w:rsidP="00FA5ACC">
      <w:pPr>
        <w:spacing w:after="120" w:line="240" w:lineRule="auto"/>
        <w:rPr>
          <w:rFonts w:eastAsia="Times New Roman" w:cs="Times New Roman"/>
          <w:lang w:eastAsia="cs-CZ"/>
        </w:rPr>
      </w:pPr>
      <w:r w:rsidRPr="001E5B78">
        <w:rPr>
          <w:rFonts w:eastAsia="Times New Roman" w:cs="Times New Roman"/>
          <w:lang w:eastAsia="cs-CZ"/>
        </w:rPr>
        <w:t>Zapsaný v obchodním rejstříku:</w:t>
      </w:r>
      <w:r w:rsidR="00E30918" w:rsidRPr="001E5B78">
        <w:rPr>
          <w:rFonts w:eastAsia="Times New Roman" w:cs="Times New Roman"/>
          <w:lang w:eastAsia="cs-CZ"/>
        </w:rPr>
        <w:br/>
      </w:r>
      <w:r w:rsidR="00E30918" w:rsidRPr="001E5B78">
        <w:rPr>
          <w:rFonts w:eastAsia="Times New Roman" w:cs="Times New Roman"/>
          <w:lang w:eastAsia="cs-CZ"/>
        </w:rPr>
        <w:br/>
      </w:r>
      <w:r w:rsidR="00FD66D3" w:rsidRPr="001E5B78">
        <w:rPr>
          <w:rFonts w:eastAsia="Times New Roman" w:cs="Times New Roman"/>
          <w:b/>
          <w:u w:val="single"/>
          <w:lang w:eastAsia="cs-CZ"/>
        </w:rPr>
        <w:t>Kontaktní údaje</w:t>
      </w:r>
      <w:r w:rsidR="00193AD9" w:rsidRPr="001E5B78">
        <w:rPr>
          <w:rFonts w:eastAsia="Times New Roman" w:cs="Times New Roman"/>
          <w:b/>
          <w:u w:val="single"/>
          <w:lang w:eastAsia="cs-CZ"/>
        </w:rPr>
        <w:br/>
      </w:r>
    </w:p>
    <w:p w14:paraId="6B484DFE" w14:textId="3BDC507C" w:rsidR="00F76284" w:rsidRPr="001E5B78" w:rsidRDefault="005B171F" w:rsidP="00FA5ACC">
      <w:pPr>
        <w:spacing w:after="120" w:line="240" w:lineRule="auto"/>
        <w:rPr>
          <w:rFonts w:eastAsia="Times New Roman" w:cs="Times New Roman"/>
          <w:lang w:eastAsia="cs-CZ"/>
        </w:rPr>
      </w:pPr>
      <w:r w:rsidRPr="001E5B78">
        <w:rPr>
          <w:rFonts w:eastAsia="Times New Roman" w:cs="Times New Roman"/>
          <w:lang w:eastAsia="cs-CZ"/>
        </w:rPr>
        <w:t>E</w:t>
      </w:r>
      <w:r w:rsidR="00193AD9" w:rsidRPr="001E5B78">
        <w:rPr>
          <w:rFonts w:eastAsia="Times New Roman" w:cs="Times New Roman"/>
          <w:lang w:eastAsia="cs-CZ"/>
        </w:rPr>
        <w:t>-mail:</w:t>
      </w:r>
      <w:r w:rsidR="00193AD9" w:rsidRPr="001E5B78">
        <w:rPr>
          <w:rFonts w:eastAsia="Times New Roman" w:cs="Times New Roman"/>
          <w:lang w:eastAsia="cs-CZ"/>
        </w:rPr>
        <w:tab/>
      </w:r>
      <w:r w:rsidR="00193AD9" w:rsidRPr="001E5B78">
        <w:rPr>
          <w:rFonts w:eastAsia="Times New Roman" w:cs="Times New Roman"/>
          <w:lang w:eastAsia="cs-CZ"/>
        </w:rPr>
        <w:tab/>
      </w:r>
      <w:r w:rsidR="00193AD9" w:rsidRPr="001E5B78">
        <w:rPr>
          <w:rFonts w:eastAsia="Times New Roman" w:cs="Times New Roman"/>
          <w:lang w:eastAsia="cs-CZ"/>
        </w:rPr>
        <w:tab/>
      </w:r>
      <w:r w:rsidR="00193AD9" w:rsidRPr="001E5B78">
        <w:rPr>
          <w:rFonts w:eastAsia="Times New Roman" w:cs="Times New Roman"/>
          <w:lang w:eastAsia="cs-CZ"/>
        </w:rPr>
        <w:tab/>
      </w:r>
      <w:r w:rsidR="00193AD9" w:rsidRPr="001E5B78">
        <w:rPr>
          <w:rFonts w:eastAsia="Times New Roman" w:cs="Times New Roman"/>
          <w:lang w:eastAsia="cs-CZ"/>
        </w:rPr>
        <w:tab/>
      </w:r>
      <w:r w:rsidR="00193AD9" w:rsidRPr="001E5B78">
        <w:rPr>
          <w:rFonts w:eastAsia="Times New Roman" w:cs="Times New Roman"/>
          <w:lang w:eastAsia="cs-CZ"/>
        </w:rPr>
        <w:tab/>
      </w:r>
      <w:r w:rsidR="00193AD9" w:rsidRPr="001E5B78">
        <w:rPr>
          <w:rFonts w:eastAsia="Times New Roman" w:cs="Times New Roman"/>
          <w:lang w:eastAsia="cs-CZ"/>
        </w:rPr>
        <w:tab/>
      </w:r>
      <w:r w:rsidRPr="001E5B78">
        <w:rPr>
          <w:rFonts w:eastAsia="Times New Roman" w:cs="Times New Roman"/>
          <w:lang w:eastAsia="cs-CZ"/>
        </w:rPr>
        <w:t>T</w:t>
      </w:r>
      <w:r w:rsidR="00193AD9" w:rsidRPr="001E5B78">
        <w:rPr>
          <w:rFonts w:eastAsia="Times New Roman" w:cs="Times New Roman"/>
          <w:lang w:eastAsia="cs-CZ"/>
        </w:rPr>
        <w:t>elefon:</w:t>
      </w:r>
      <w:r w:rsidR="00193AD9" w:rsidRPr="001E5B78">
        <w:rPr>
          <w:rFonts w:eastAsia="Times New Roman" w:cs="Times New Roman"/>
          <w:lang w:eastAsia="cs-CZ"/>
        </w:rPr>
        <w:br/>
        <w:t>www:</w:t>
      </w:r>
      <w:r w:rsidR="00193AD9" w:rsidRPr="001E5B78">
        <w:rPr>
          <w:rFonts w:eastAsia="Times New Roman" w:cs="Times New Roman"/>
          <w:lang w:eastAsia="cs-CZ"/>
        </w:rPr>
        <w:tab/>
      </w:r>
      <w:r w:rsidR="00193AD9" w:rsidRPr="001E5B78">
        <w:rPr>
          <w:rFonts w:eastAsia="Times New Roman" w:cs="Times New Roman"/>
          <w:lang w:eastAsia="cs-CZ"/>
        </w:rPr>
        <w:tab/>
      </w:r>
      <w:r w:rsidR="00193AD9" w:rsidRPr="001E5B78">
        <w:rPr>
          <w:rFonts w:eastAsia="Times New Roman" w:cs="Times New Roman"/>
          <w:lang w:eastAsia="cs-CZ"/>
        </w:rPr>
        <w:tab/>
      </w:r>
      <w:r w:rsidR="00193AD9" w:rsidRPr="001E5B78">
        <w:rPr>
          <w:rFonts w:eastAsia="Times New Roman" w:cs="Times New Roman"/>
          <w:lang w:eastAsia="cs-CZ"/>
        </w:rPr>
        <w:tab/>
      </w:r>
      <w:r w:rsidR="00193AD9" w:rsidRPr="001E5B78">
        <w:rPr>
          <w:rFonts w:eastAsia="Times New Roman" w:cs="Times New Roman"/>
          <w:lang w:eastAsia="cs-CZ"/>
        </w:rPr>
        <w:tab/>
      </w:r>
      <w:r w:rsidR="00193AD9" w:rsidRPr="001E5B78">
        <w:rPr>
          <w:rFonts w:eastAsia="Times New Roman" w:cs="Times New Roman"/>
          <w:lang w:eastAsia="cs-CZ"/>
        </w:rPr>
        <w:tab/>
      </w:r>
      <w:r w:rsidR="00193AD9" w:rsidRPr="001E5B78">
        <w:rPr>
          <w:rFonts w:eastAsia="Times New Roman" w:cs="Times New Roman"/>
          <w:lang w:eastAsia="cs-CZ"/>
        </w:rPr>
        <w:tab/>
      </w:r>
      <w:r w:rsidRPr="001E5B78">
        <w:rPr>
          <w:rFonts w:eastAsia="Times New Roman" w:cs="Times New Roman"/>
          <w:lang w:eastAsia="cs-CZ"/>
        </w:rPr>
        <w:t>D</w:t>
      </w:r>
      <w:r w:rsidR="00FD66D3" w:rsidRPr="001E5B78">
        <w:rPr>
          <w:rFonts w:eastAsia="Times New Roman" w:cs="Times New Roman"/>
          <w:lang w:eastAsia="cs-CZ"/>
        </w:rPr>
        <w:t>alší (sociální sítě):</w:t>
      </w:r>
    </w:p>
    <w:p w14:paraId="4FE4F2D9" w14:textId="77777777" w:rsidR="00134229" w:rsidRPr="001E5B78" w:rsidRDefault="00134229" w:rsidP="00FA5ACC">
      <w:pPr>
        <w:spacing w:after="120" w:line="240" w:lineRule="auto"/>
        <w:rPr>
          <w:rFonts w:eastAsia="Times New Roman" w:cs="Times New Roman"/>
          <w:lang w:eastAsia="cs-CZ"/>
        </w:rPr>
      </w:pPr>
    </w:p>
    <w:p w14:paraId="1D454620" w14:textId="4A8AC1F4" w:rsidR="00193AD9" w:rsidRPr="001E5B78" w:rsidRDefault="003B73EC" w:rsidP="00FA5ACC">
      <w:pPr>
        <w:spacing w:after="120" w:line="240" w:lineRule="auto"/>
        <w:rPr>
          <w:rFonts w:eastAsia="Times New Roman" w:cs="Times New Roman"/>
          <w:b/>
          <w:lang w:eastAsia="cs-CZ"/>
        </w:rPr>
      </w:pPr>
      <w:r w:rsidRPr="001E5B78">
        <w:rPr>
          <w:rFonts w:eastAsia="Times New Roman" w:cs="Times New Roman"/>
          <w:b/>
          <w:lang w:eastAsia="cs-CZ"/>
        </w:rPr>
        <w:t>Souhlasím</w:t>
      </w:r>
      <w:r w:rsidR="0016295E" w:rsidRPr="001E5B78">
        <w:rPr>
          <w:rFonts w:eastAsia="Times New Roman" w:cs="Times New Roman"/>
          <w:b/>
          <w:lang w:eastAsia="cs-CZ"/>
        </w:rPr>
        <w:t>e</w:t>
      </w:r>
      <w:r w:rsidRPr="001E5B78">
        <w:rPr>
          <w:rFonts w:eastAsia="Times New Roman" w:cs="Times New Roman"/>
          <w:b/>
          <w:lang w:eastAsia="cs-CZ"/>
        </w:rPr>
        <w:t xml:space="preserve"> se zveřejněním následujících údajů na internetových stránkách Aliance pro ženy v oběhovém hospodářství, </w:t>
      </w:r>
      <w:proofErr w:type="spellStart"/>
      <w:r w:rsidRPr="001E5B78">
        <w:rPr>
          <w:rFonts w:eastAsia="Times New Roman" w:cs="Times New Roman"/>
          <w:b/>
          <w:lang w:eastAsia="cs-CZ"/>
        </w:rPr>
        <w:t>z.s</w:t>
      </w:r>
      <w:proofErr w:type="spellEnd"/>
      <w:r w:rsidRPr="001E5B78">
        <w:rPr>
          <w:rFonts w:eastAsia="Times New Roman" w:cs="Times New Roman"/>
          <w:b/>
          <w:lang w:eastAsia="cs-CZ"/>
        </w:rPr>
        <w:t xml:space="preserve">. </w:t>
      </w:r>
      <w:r w:rsidRPr="001E5B78">
        <w:rPr>
          <w:rFonts w:eastAsia="Times New Roman" w:cs="Times New Roman"/>
          <w:b/>
          <w:i/>
          <w:lang w:eastAsia="cs-CZ"/>
        </w:rPr>
        <w:t>(vyplňte prosím údaje, které si přejete zveřejnit)</w:t>
      </w:r>
      <w:r w:rsidRPr="001E5B78">
        <w:rPr>
          <w:rFonts w:eastAsia="Times New Roman" w:cs="Times New Roman"/>
          <w:b/>
          <w:lang w:eastAsia="cs-CZ"/>
        </w:rPr>
        <w:t xml:space="preserve"> </w:t>
      </w:r>
    </w:p>
    <w:p w14:paraId="10C8FAC8" w14:textId="4B84A598" w:rsidR="003B73EC" w:rsidRPr="001E5B78" w:rsidRDefault="003B73EC" w:rsidP="003B73EC">
      <w:pPr>
        <w:spacing w:after="120" w:line="240" w:lineRule="auto"/>
        <w:rPr>
          <w:rFonts w:eastAsia="Times New Roman" w:cs="Times New Roman"/>
          <w:lang w:eastAsia="cs-CZ"/>
        </w:rPr>
      </w:pPr>
      <w:r w:rsidRPr="001E5B78">
        <w:rPr>
          <w:rFonts w:eastAsia="Times New Roman" w:cs="Times New Roman"/>
          <w:lang w:eastAsia="cs-CZ"/>
        </w:rPr>
        <w:t xml:space="preserve">Firma: </w:t>
      </w:r>
      <w:r w:rsidRPr="001E5B78">
        <w:rPr>
          <w:rFonts w:eastAsia="Times New Roman" w:cs="Times New Roman"/>
          <w:lang w:eastAsia="cs-CZ"/>
        </w:rPr>
        <w:br/>
        <w:t>IČ:</w:t>
      </w:r>
      <w:r w:rsidRPr="001E5B78">
        <w:rPr>
          <w:rFonts w:eastAsia="Times New Roman" w:cs="Times New Roman"/>
          <w:lang w:eastAsia="cs-CZ"/>
        </w:rPr>
        <w:br/>
      </w:r>
      <w:r w:rsidR="0016295E" w:rsidRPr="001E5B78">
        <w:rPr>
          <w:rFonts w:eastAsia="Times New Roman" w:cs="Times New Roman"/>
          <w:lang w:eastAsia="cs-CZ"/>
        </w:rPr>
        <w:t>S</w:t>
      </w:r>
      <w:r w:rsidRPr="001E5B78">
        <w:rPr>
          <w:rFonts w:eastAsia="Times New Roman" w:cs="Times New Roman"/>
          <w:lang w:eastAsia="cs-CZ"/>
        </w:rPr>
        <w:t>ídlo, včetně PSČ:</w:t>
      </w:r>
    </w:p>
    <w:p w14:paraId="09498C39" w14:textId="18CA1A43" w:rsidR="003B73EC" w:rsidRPr="001E5B78" w:rsidRDefault="00E30918" w:rsidP="003B73EC">
      <w:pPr>
        <w:spacing w:after="120" w:line="240" w:lineRule="auto"/>
        <w:rPr>
          <w:rFonts w:eastAsia="Times New Roman" w:cs="Times New Roman"/>
          <w:lang w:eastAsia="cs-CZ"/>
        </w:rPr>
      </w:pPr>
      <w:r w:rsidRPr="001E5B78">
        <w:rPr>
          <w:rFonts w:eastAsia="Times New Roman" w:cs="Times New Roman"/>
          <w:lang w:eastAsia="cs-CZ"/>
        </w:rPr>
        <w:t>Kontaktní osoba</w:t>
      </w:r>
      <w:r w:rsidR="003B73EC" w:rsidRPr="001E5B78">
        <w:rPr>
          <w:rFonts w:eastAsia="Times New Roman" w:cs="Times New Roman"/>
          <w:lang w:eastAsia="cs-CZ"/>
        </w:rPr>
        <w:t xml:space="preserve">: </w:t>
      </w:r>
    </w:p>
    <w:p w14:paraId="659517B5" w14:textId="77777777" w:rsidR="003B73EC" w:rsidRPr="001E5B78" w:rsidRDefault="003B73EC" w:rsidP="003B73EC">
      <w:pPr>
        <w:spacing w:after="120" w:line="240" w:lineRule="auto"/>
        <w:rPr>
          <w:rFonts w:eastAsia="Times New Roman" w:cs="Times New Roman"/>
          <w:lang w:eastAsia="cs-CZ"/>
        </w:rPr>
      </w:pPr>
      <w:r w:rsidRPr="001E5B78">
        <w:rPr>
          <w:rFonts w:eastAsia="Times New Roman" w:cs="Times New Roman"/>
          <w:lang w:eastAsia="cs-CZ"/>
        </w:rPr>
        <w:t>Předmět činnosti / předmět podnikání:</w:t>
      </w:r>
    </w:p>
    <w:p w14:paraId="5A25ED2D" w14:textId="536B597D" w:rsidR="003B73EC" w:rsidRPr="001E5B78" w:rsidRDefault="003B73EC" w:rsidP="00CC7E13">
      <w:pPr>
        <w:spacing w:after="120" w:line="240" w:lineRule="auto"/>
        <w:rPr>
          <w:rFonts w:eastAsia="Times New Roman" w:cs="Times New Roman"/>
          <w:lang w:eastAsia="cs-CZ"/>
        </w:rPr>
      </w:pPr>
      <w:r w:rsidRPr="001E5B78">
        <w:rPr>
          <w:rFonts w:eastAsia="Times New Roman" w:cs="Times New Roman"/>
          <w:lang w:eastAsia="cs-CZ"/>
        </w:rPr>
        <w:t xml:space="preserve">Zapsaný v obchodním rejstříku: </w:t>
      </w:r>
      <w:r w:rsidRPr="001E5B78">
        <w:rPr>
          <w:rFonts w:eastAsia="Times New Roman" w:cs="Times New Roman"/>
          <w:lang w:eastAsia="cs-CZ"/>
        </w:rPr>
        <w:br/>
      </w:r>
    </w:p>
    <w:p w14:paraId="0DEF7E24" w14:textId="34571CE6" w:rsidR="00246A94" w:rsidRDefault="00CC7E13" w:rsidP="00246A94">
      <w:pPr>
        <w:spacing w:after="120" w:line="240" w:lineRule="auto"/>
        <w:jc w:val="both"/>
        <w:rPr>
          <w:rFonts w:eastAsia="Times New Roman" w:cs="Times New Roman"/>
          <w:lang w:eastAsia="cs-CZ"/>
        </w:rPr>
      </w:pPr>
      <w:r w:rsidRPr="001E5B78">
        <w:rPr>
          <w:rFonts w:eastAsia="Times New Roman" w:cs="Times New Roman"/>
          <w:lang w:eastAsia="cs-CZ"/>
        </w:rPr>
        <w:t xml:space="preserve">Zájemce o členství tímto potvrzuje, že se seznámil se zněním </w:t>
      </w:r>
      <w:hyperlink r:id="rId11" w:history="1">
        <w:r w:rsidRPr="00246A94">
          <w:rPr>
            <w:rStyle w:val="Hypertextovodkaz"/>
            <w:rFonts w:eastAsia="Times New Roman" w:cs="Times New Roman"/>
            <w:lang w:eastAsia="cs-CZ"/>
          </w:rPr>
          <w:t>stanov</w:t>
        </w:r>
      </w:hyperlink>
      <w:bookmarkStart w:id="0" w:name="_GoBack"/>
      <w:bookmarkEnd w:id="0"/>
      <w:r w:rsidRPr="001E5B78">
        <w:rPr>
          <w:rFonts w:eastAsia="Times New Roman" w:cs="Times New Roman"/>
          <w:lang w:eastAsia="cs-CZ"/>
        </w:rPr>
        <w:t xml:space="preserve"> Aliance pro ženy v oběhovém hospodářství, </w:t>
      </w:r>
      <w:proofErr w:type="spellStart"/>
      <w:r w:rsidRPr="001E5B78">
        <w:rPr>
          <w:rFonts w:eastAsia="Times New Roman" w:cs="Times New Roman"/>
          <w:lang w:eastAsia="cs-CZ"/>
        </w:rPr>
        <w:t>z.s</w:t>
      </w:r>
      <w:proofErr w:type="spellEnd"/>
      <w:r w:rsidRPr="001E5B78">
        <w:rPr>
          <w:rFonts w:eastAsia="Times New Roman" w:cs="Times New Roman"/>
          <w:lang w:eastAsia="cs-CZ"/>
        </w:rPr>
        <w:t>. a zavazuj</w:t>
      </w:r>
      <w:r w:rsidR="009264FB" w:rsidRPr="001E5B78">
        <w:rPr>
          <w:rFonts w:eastAsia="Times New Roman" w:cs="Times New Roman"/>
          <w:lang w:eastAsia="cs-CZ"/>
        </w:rPr>
        <w:t>e</w:t>
      </w:r>
      <w:r w:rsidRPr="001E5B78">
        <w:rPr>
          <w:rFonts w:eastAsia="Times New Roman" w:cs="Times New Roman"/>
          <w:lang w:eastAsia="cs-CZ"/>
        </w:rPr>
        <w:t xml:space="preserve"> se jimi bezvýhradně řídit a hájit hodnoty vyznávané touto Aliancí. </w:t>
      </w:r>
    </w:p>
    <w:p w14:paraId="0EEF6012" w14:textId="7DF43C62" w:rsidR="00CC7E13" w:rsidRPr="001E5B78" w:rsidRDefault="00CC7E13" w:rsidP="009264FB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E5B78">
        <w:rPr>
          <w:rFonts w:eastAsia="Times New Roman" w:cs="Times New Roman"/>
          <w:lang w:eastAsia="cs-CZ"/>
        </w:rPr>
        <w:t>Zájemce o členství bere na vědomí, že na přijetí</w:t>
      </w:r>
      <w:r w:rsidR="009264FB" w:rsidRPr="001E5B78">
        <w:rPr>
          <w:rFonts w:eastAsia="Times New Roman" w:cs="Times New Roman"/>
          <w:lang w:eastAsia="cs-CZ"/>
        </w:rPr>
        <w:t xml:space="preserve"> za člena </w:t>
      </w:r>
      <w:r w:rsidRPr="001E5B78">
        <w:rPr>
          <w:rFonts w:eastAsia="Times New Roman" w:cs="Times New Roman"/>
          <w:lang w:eastAsia="cs-CZ"/>
        </w:rPr>
        <w:t xml:space="preserve">Aliance neexistuje právní nárok. </w:t>
      </w:r>
    </w:p>
    <w:p w14:paraId="10453C94" w14:textId="77777777" w:rsidR="00CC7E13" w:rsidRPr="001E5B78" w:rsidRDefault="00CC7E13" w:rsidP="00CC7E1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4B31A96B" w14:textId="3AC77975" w:rsidR="00CC7E13" w:rsidRPr="001E5B78" w:rsidRDefault="00CC7E13" w:rsidP="00CC7E1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E5B78">
        <w:rPr>
          <w:rFonts w:eastAsia="Times New Roman" w:cs="Times New Roman"/>
          <w:lang w:eastAsia="cs-CZ"/>
        </w:rPr>
        <w:t>Zájemce o členství se na základě podání této přihlášky zavazuje nejpozději do jednoho roku zpracovat základní teze svého projektu a předložit je výkonnému výboru v písemné či elektronické formě</w:t>
      </w:r>
      <w:r w:rsidR="00E30918" w:rsidRPr="001E5B78">
        <w:rPr>
          <w:rFonts w:eastAsia="Times New Roman" w:cs="Times New Roman"/>
          <w:lang w:eastAsia="cs-CZ"/>
        </w:rPr>
        <w:t>, anebo se připojit k již schválenému projektu, který je realizován v rámci Aliance.</w:t>
      </w:r>
      <w:r w:rsidRPr="001E5B78">
        <w:rPr>
          <w:rFonts w:eastAsia="Times New Roman" w:cs="Times New Roman"/>
          <w:lang w:eastAsia="cs-CZ"/>
        </w:rPr>
        <w:t xml:space="preserve"> </w:t>
      </w:r>
    </w:p>
    <w:p w14:paraId="4B3D5BCA" w14:textId="77777777" w:rsidR="00CC7E13" w:rsidRPr="001E5B78" w:rsidRDefault="00CC7E13" w:rsidP="00CC7E1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0BF74022" w14:textId="7EE6275B" w:rsidR="00CC7E13" w:rsidRPr="001E5B78" w:rsidRDefault="00CC7E13" w:rsidP="00CC7E1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E5B78">
        <w:rPr>
          <w:rFonts w:eastAsia="Times New Roman" w:cs="Times New Roman"/>
          <w:lang w:eastAsia="cs-CZ"/>
        </w:rPr>
        <w:t>Zájemce o členství se zavazuje v případě potřeby aktualizovat své kontaktní údaje a neprodleně jejich změnu nahlásit na e-mail A</w:t>
      </w:r>
      <w:r w:rsidR="00917F2B" w:rsidRPr="001E5B78">
        <w:rPr>
          <w:rFonts w:eastAsia="Times New Roman" w:cs="Times New Roman"/>
          <w:lang w:eastAsia="cs-CZ"/>
        </w:rPr>
        <w:t>lianc</w:t>
      </w:r>
      <w:r w:rsidRPr="001E5B78">
        <w:rPr>
          <w:rFonts w:eastAsia="Times New Roman" w:cs="Times New Roman"/>
          <w:lang w:eastAsia="cs-CZ"/>
        </w:rPr>
        <w:t xml:space="preserve">e. </w:t>
      </w:r>
    </w:p>
    <w:p w14:paraId="27641379" w14:textId="77777777" w:rsidR="00CC7E13" w:rsidRPr="001E5B78" w:rsidRDefault="00CC7E13" w:rsidP="00CC7E1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1E5B78">
        <w:rPr>
          <w:rFonts w:eastAsia="Times New Roman" w:cs="Times New Roman"/>
          <w:lang w:eastAsia="cs-CZ"/>
        </w:rPr>
        <w:t xml:space="preserve">   </w:t>
      </w:r>
    </w:p>
    <w:p w14:paraId="07578B2E" w14:textId="77777777" w:rsidR="00CC7E13" w:rsidRPr="001E5B78" w:rsidRDefault="00CC7E13" w:rsidP="00CC7E13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725A1269" w14:textId="20F19060" w:rsidR="00CC7E13" w:rsidRPr="001E5B78" w:rsidRDefault="00CC7E13" w:rsidP="001E5B78">
      <w:pPr>
        <w:spacing w:after="0" w:line="240" w:lineRule="auto"/>
        <w:jc w:val="both"/>
      </w:pPr>
      <w:r w:rsidRPr="001E5B78">
        <w:t>V ………………………………    dne ………………………………………</w:t>
      </w:r>
      <w:r w:rsidR="001E5B78">
        <w:t xml:space="preserve">                 ………………………………………………………..</w:t>
      </w:r>
      <w:r w:rsidRPr="001E5B78">
        <w:tab/>
      </w:r>
      <w:r w:rsidRPr="001E5B78">
        <w:tab/>
      </w:r>
      <w:r w:rsidRPr="001E5B78">
        <w:tab/>
      </w:r>
      <w:r w:rsidRPr="001E5B78">
        <w:tab/>
      </w:r>
      <w:r w:rsidRPr="001E5B78">
        <w:tab/>
      </w:r>
      <w:r w:rsidRPr="001E5B78">
        <w:tab/>
      </w:r>
      <w:r w:rsidRPr="001E5B78">
        <w:tab/>
      </w:r>
      <w:r w:rsidRPr="001E5B78">
        <w:tab/>
      </w:r>
      <w:r w:rsidR="001E5B78">
        <w:tab/>
        <w:t xml:space="preserve"> </w:t>
      </w:r>
      <w:r w:rsidR="001E5B78">
        <w:tab/>
        <w:t>Podpis</w:t>
      </w:r>
    </w:p>
    <w:p w14:paraId="02A809A2" w14:textId="77777777" w:rsidR="009264FB" w:rsidRPr="001E5B78" w:rsidRDefault="009264FB" w:rsidP="00CC7E13">
      <w:pPr>
        <w:spacing w:after="0" w:line="240" w:lineRule="auto"/>
      </w:pPr>
    </w:p>
    <w:sectPr w:rsidR="009264FB" w:rsidRPr="001E5B78" w:rsidSect="001E5B78">
      <w:pgSz w:w="11906" w:h="16838"/>
      <w:pgMar w:top="567" w:right="1133" w:bottom="1417" w:left="1134" w:header="708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BA3E" w14:textId="77777777" w:rsidR="00594608" w:rsidRDefault="00594608" w:rsidP="005F7548">
      <w:pPr>
        <w:spacing w:after="0" w:line="240" w:lineRule="auto"/>
      </w:pPr>
      <w:r>
        <w:separator/>
      </w:r>
    </w:p>
  </w:endnote>
  <w:endnote w:type="continuationSeparator" w:id="0">
    <w:p w14:paraId="5BABC8B2" w14:textId="77777777" w:rsidR="00594608" w:rsidRDefault="00594608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BD9E3" w14:textId="77777777" w:rsidR="00594608" w:rsidRDefault="00594608" w:rsidP="005F7548">
      <w:pPr>
        <w:spacing w:after="0" w:line="240" w:lineRule="auto"/>
      </w:pPr>
      <w:r>
        <w:separator/>
      </w:r>
    </w:p>
  </w:footnote>
  <w:footnote w:type="continuationSeparator" w:id="0">
    <w:p w14:paraId="2C48014E" w14:textId="77777777" w:rsidR="00594608" w:rsidRDefault="00594608" w:rsidP="005F7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33"/>
    <w:rsid w:val="00011744"/>
    <w:rsid w:val="00030009"/>
    <w:rsid w:val="0008060E"/>
    <w:rsid w:val="000D584B"/>
    <w:rsid w:val="000D6171"/>
    <w:rsid w:val="000F1A63"/>
    <w:rsid w:val="000F4333"/>
    <w:rsid w:val="00133538"/>
    <w:rsid w:val="00134229"/>
    <w:rsid w:val="001367E1"/>
    <w:rsid w:val="0016295E"/>
    <w:rsid w:val="001758E8"/>
    <w:rsid w:val="00193AD9"/>
    <w:rsid w:val="001E5B78"/>
    <w:rsid w:val="001F4037"/>
    <w:rsid w:val="00246A94"/>
    <w:rsid w:val="00325DE2"/>
    <w:rsid w:val="00375F1A"/>
    <w:rsid w:val="003B1338"/>
    <w:rsid w:val="003B73EC"/>
    <w:rsid w:val="003C18ED"/>
    <w:rsid w:val="003C20CC"/>
    <w:rsid w:val="0044494B"/>
    <w:rsid w:val="00456FCA"/>
    <w:rsid w:val="004F0224"/>
    <w:rsid w:val="004F12BD"/>
    <w:rsid w:val="004F63AA"/>
    <w:rsid w:val="005732BD"/>
    <w:rsid w:val="00594608"/>
    <w:rsid w:val="005B171F"/>
    <w:rsid w:val="005F7548"/>
    <w:rsid w:val="00667269"/>
    <w:rsid w:val="00693828"/>
    <w:rsid w:val="006F5233"/>
    <w:rsid w:val="007067DA"/>
    <w:rsid w:val="007403B8"/>
    <w:rsid w:val="00746D7D"/>
    <w:rsid w:val="007C5605"/>
    <w:rsid w:val="007D0207"/>
    <w:rsid w:val="007D690E"/>
    <w:rsid w:val="007E1E3D"/>
    <w:rsid w:val="007F3F13"/>
    <w:rsid w:val="00820FF9"/>
    <w:rsid w:val="00857313"/>
    <w:rsid w:val="008603B4"/>
    <w:rsid w:val="008722D3"/>
    <w:rsid w:val="00877EB9"/>
    <w:rsid w:val="008A02B8"/>
    <w:rsid w:val="008E0719"/>
    <w:rsid w:val="008E274C"/>
    <w:rsid w:val="008F37A0"/>
    <w:rsid w:val="00917F2B"/>
    <w:rsid w:val="009264FB"/>
    <w:rsid w:val="0095074A"/>
    <w:rsid w:val="009731E7"/>
    <w:rsid w:val="009D13A0"/>
    <w:rsid w:val="00A94C6F"/>
    <w:rsid w:val="00AA09C1"/>
    <w:rsid w:val="00AB6706"/>
    <w:rsid w:val="00AD4892"/>
    <w:rsid w:val="00B13107"/>
    <w:rsid w:val="00B16650"/>
    <w:rsid w:val="00B502F7"/>
    <w:rsid w:val="00B84CD6"/>
    <w:rsid w:val="00BB6F39"/>
    <w:rsid w:val="00C052FF"/>
    <w:rsid w:val="00C32807"/>
    <w:rsid w:val="00C501AD"/>
    <w:rsid w:val="00CC7E13"/>
    <w:rsid w:val="00D1604B"/>
    <w:rsid w:val="00D257A6"/>
    <w:rsid w:val="00D27171"/>
    <w:rsid w:val="00D30EC8"/>
    <w:rsid w:val="00D42468"/>
    <w:rsid w:val="00D42F84"/>
    <w:rsid w:val="00DA6534"/>
    <w:rsid w:val="00E02D5C"/>
    <w:rsid w:val="00E30918"/>
    <w:rsid w:val="00E76B2B"/>
    <w:rsid w:val="00EA6783"/>
    <w:rsid w:val="00EB3DA7"/>
    <w:rsid w:val="00F10AC8"/>
    <w:rsid w:val="00F14081"/>
    <w:rsid w:val="00F142F6"/>
    <w:rsid w:val="00F1757C"/>
    <w:rsid w:val="00F225CE"/>
    <w:rsid w:val="00F31A78"/>
    <w:rsid w:val="00F620A3"/>
    <w:rsid w:val="00F63CF0"/>
    <w:rsid w:val="00F76284"/>
    <w:rsid w:val="00F8778E"/>
    <w:rsid w:val="00FA5ACC"/>
    <w:rsid w:val="00FC1EA2"/>
    <w:rsid w:val="00FD1E8F"/>
    <w:rsid w:val="00FD66D3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4690F"/>
  <w15:docId w15:val="{F2B825F9-D470-40A5-9051-C93C0102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F4333"/>
    <w:rPr>
      <w:b/>
      <w:bCs/>
    </w:rPr>
  </w:style>
  <w:style w:type="table" w:styleId="Mkatabulky">
    <w:name w:val="Table Grid"/>
    <w:basedOn w:val="Normlntabulka"/>
    <w:uiPriority w:val="59"/>
    <w:rsid w:val="00F7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17F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F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F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F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F2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E274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2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t4circle.com/wp-content/uploads/2020/02/Stanovy-Aliance-pro-&#382;eny-podepsan&#233;-zn&#283;n&#237;.pdf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IGN_COMMUNICATION\2016\CAOBH\SPCR_HL_PAPIR_OSOBNI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D17CCC761824DACCE5F7BF061BEA9" ma:contentTypeVersion="17" ma:contentTypeDescription="Create a new document." ma:contentTypeScope="" ma:versionID="880d19f7677cdbcfd625da13f0fbb538">
  <xsd:schema xmlns:xsd="http://www.w3.org/2001/XMLSchema" xmlns:xs="http://www.w3.org/2001/XMLSchema" xmlns:p="http://schemas.microsoft.com/office/2006/metadata/properties" xmlns:ns3="db0d7127-013c-4b7c-a53a-702616b3e9f7" xmlns:ns4="5912df3c-8525-4187-bbb1-22a75e9d30a2" targetNamespace="http://schemas.microsoft.com/office/2006/metadata/properties" ma:root="true" ma:fieldsID="efae1f5ed07565c2e5528e6275d931b7" ns3:_="" ns4:_="">
    <xsd:import namespace="db0d7127-013c-4b7c-a53a-702616b3e9f7"/>
    <xsd:import namespace="5912df3c-8525-4187-bbb1-22a75e9d30a2"/>
    <xsd:element name="properties">
      <xsd:complexType>
        <xsd:sequence>
          <xsd:element name="documentManagement">
            <xsd:complexType>
              <xsd:all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Metadata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d7127-013c-4b7c-a53a-702616b3e9f7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2df3c-8525-4187-bbb1-22a75e9d30a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ace10e6-8c8a-46b5-9435-807f619c65c5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C594-33C8-4350-A9C1-F7644DF4B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d7127-013c-4b7c-a53a-702616b3e9f7"/>
    <ds:schemaRef ds:uri="5912df3c-8525-4187-bbb1-22a75e9d3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799EB-0073-4044-9BA0-0570184E1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3F4C4-328A-4A9D-8DC0-AE593D76B3A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CEC0CB2-936B-46AB-A708-BC6776498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5C00B02-C307-405F-A59D-98F5BF56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SPCR_HL_PAPIR_OSOBNI_CZ</Template>
  <TotalTime>3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Voda a.s.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Semecka, Barbora</cp:lastModifiedBy>
  <cp:revision>4</cp:revision>
  <cp:lastPrinted>2016-10-21T09:42:00Z</cp:lastPrinted>
  <dcterms:created xsi:type="dcterms:W3CDTF">2020-02-19T22:12:00Z</dcterms:created>
  <dcterms:modified xsi:type="dcterms:W3CDTF">2020-02-28T16:39:00Z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0x010100A94D17CCC761824DACCE5F7BF061BEA9</vt:lpwstr>
  </property>
</Properties>
</file>